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DBD7" w14:textId="088E0FA1" w:rsidR="006556A9" w:rsidRPr="00F45879" w:rsidRDefault="00F45879" w:rsidP="006556A9">
      <w:pPr>
        <w:pStyle w:val="Heading1"/>
        <w:jc w:val="center"/>
        <w:rPr>
          <w:color w:val="auto"/>
          <w:lang w:val="en-US"/>
        </w:rPr>
      </w:pPr>
      <w:r>
        <w:rPr>
          <w:color w:val="auto"/>
          <w:lang w:val="en-US"/>
        </w:rPr>
        <w:t>ETS</w:t>
      </w:r>
      <w:r w:rsidR="0025341C">
        <w:rPr>
          <w:color w:val="auto"/>
          <w:lang w:val="en-US"/>
        </w:rPr>
        <w:t>24</w:t>
      </w:r>
      <w:r>
        <w:rPr>
          <w:color w:val="auto"/>
          <w:lang w:val="en-US"/>
        </w:rPr>
        <w:t xml:space="preserve"> </w:t>
      </w:r>
      <w:r w:rsidR="00852023" w:rsidRPr="00F45879">
        <w:rPr>
          <w:color w:val="auto"/>
          <w:lang w:val="en-US"/>
        </w:rPr>
        <w:t xml:space="preserve">Embedded </w:t>
      </w:r>
      <w:r w:rsidR="006556A9" w:rsidRPr="00F45879">
        <w:rPr>
          <w:color w:val="auto"/>
          <w:lang w:val="en-US"/>
        </w:rPr>
        <w:t>Tutorial Proposal</w:t>
      </w:r>
    </w:p>
    <w:p w14:paraId="097A933C" w14:textId="77777777" w:rsidR="006A60CC" w:rsidRPr="00F45879" w:rsidRDefault="006A60CC" w:rsidP="006A60CC">
      <w:pPr>
        <w:rPr>
          <w:lang w:val="en-US"/>
        </w:rPr>
      </w:pPr>
    </w:p>
    <w:p w14:paraId="3E6F2D41" w14:textId="77777777" w:rsidR="006556A9" w:rsidRPr="00F45879" w:rsidRDefault="00852023" w:rsidP="006556A9">
      <w:pPr>
        <w:pStyle w:val="Heading1"/>
        <w:jc w:val="center"/>
        <w:rPr>
          <w:color w:val="auto"/>
          <w:lang w:val="en-US"/>
        </w:rPr>
      </w:pPr>
      <w:r w:rsidRPr="00F45879">
        <w:rPr>
          <w:color w:val="auto"/>
          <w:lang w:val="en-US"/>
        </w:rPr>
        <w:fldChar w:fldCharType="begin">
          <w:ffData>
            <w:name w:val="Texte2"/>
            <w:enabled/>
            <w:calcOnExit w:val="0"/>
            <w:textInput>
              <w:default w:val="Name of the tutorial"/>
            </w:textInput>
          </w:ffData>
        </w:fldChar>
      </w:r>
      <w:bookmarkStart w:id="0" w:name="Texte2"/>
      <w:r w:rsidRPr="00F45879">
        <w:rPr>
          <w:color w:val="auto"/>
          <w:lang w:val="en-US"/>
        </w:rPr>
        <w:instrText xml:space="preserve"> FORMTEXT </w:instrText>
      </w:r>
      <w:r w:rsidRPr="00F45879">
        <w:rPr>
          <w:color w:val="auto"/>
          <w:lang w:val="en-US"/>
        </w:rPr>
      </w:r>
      <w:r w:rsidRPr="00F45879">
        <w:rPr>
          <w:color w:val="auto"/>
          <w:lang w:val="en-US"/>
        </w:rPr>
        <w:fldChar w:fldCharType="separate"/>
      </w:r>
      <w:r w:rsidRPr="00F45879">
        <w:rPr>
          <w:noProof/>
          <w:color w:val="auto"/>
          <w:lang w:val="en-US"/>
        </w:rPr>
        <w:t>Name of the tutorial</w:t>
      </w:r>
      <w:r w:rsidRPr="00F45879">
        <w:rPr>
          <w:color w:val="auto"/>
          <w:lang w:val="en-US"/>
        </w:rPr>
        <w:fldChar w:fldCharType="end"/>
      </w:r>
      <w:bookmarkEnd w:id="0"/>
    </w:p>
    <w:p w14:paraId="4A27E2E4" w14:textId="77777777" w:rsidR="006556A9" w:rsidRPr="00F45879" w:rsidRDefault="006556A9" w:rsidP="006556A9">
      <w:pPr>
        <w:rPr>
          <w:lang w:val="en-US"/>
        </w:rPr>
      </w:pPr>
    </w:p>
    <w:p w14:paraId="77381B38" w14:textId="77777777" w:rsidR="006556A9" w:rsidRPr="00F45879" w:rsidRDefault="006556A9" w:rsidP="006556A9">
      <w:pPr>
        <w:rPr>
          <w:b/>
          <w:bCs/>
          <w:kern w:val="32"/>
          <w:sz w:val="28"/>
          <w:szCs w:val="32"/>
          <w:lang w:val="en-US"/>
        </w:rPr>
      </w:pPr>
      <w:r w:rsidRPr="00F45879">
        <w:rPr>
          <w:b/>
          <w:bCs/>
          <w:kern w:val="32"/>
          <w:sz w:val="28"/>
          <w:szCs w:val="32"/>
          <w:lang w:val="en-US"/>
        </w:rPr>
        <w:t>Presenters:</w:t>
      </w:r>
    </w:p>
    <w:p w14:paraId="3E791DBE" w14:textId="77777777" w:rsidR="006556A9" w:rsidRPr="00F45879" w:rsidRDefault="006556A9" w:rsidP="00F45879">
      <w:pPr>
        <w:pStyle w:val="NoSpacing"/>
        <w:rPr>
          <w:lang w:val="en-US"/>
        </w:rPr>
      </w:pPr>
    </w:p>
    <w:tbl>
      <w:tblPr>
        <w:tblStyle w:val="Grilledutableau1"/>
        <w:tblW w:w="0" w:type="auto"/>
        <w:tblInd w:w="-5" w:type="dxa"/>
        <w:tblLook w:val="01E0" w:firstRow="1" w:lastRow="1" w:firstColumn="1" w:lastColumn="1" w:noHBand="0" w:noVBand="0"/>
      </w:tblPr>
      <w:tblGrid>
        <w:gridCol w:w="1809"/>
        <w:gridCol w:w="1418"/>
        <w:gridCol w:w="6520"/>
      </w:tblGrid>
      <w:tr w:rsidR="00F45879" w:rsidRPr="00F45879" w14:paraId="33AFE79E" w14:textId="77777777" w:rsidTr="00423470">
        <w:tc>
          <w:tcPr>
            <w:tcW w:w="1809" w:type="dxa"/>
            <w:vMerge w:val="restart"/>
          </w:tcPr>
          <w:p w14:paraId="4776D92A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Coordinating Presenter</w:t>
            </w:r>
          </w:p>
        </w:tc>
        <w:tc>
          <w:tcPr>
            <w:tcW w:w="1418" w:type="dxa"/>
          </w:tcPr>
          <w:p w14:paraId="3576039D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Full name:</w:t>
            </w:r>
          </w:p>
        </w:tc>
        <w:bookmarkStart w:id="1" w:name="Texte1"/>
        <w:tc>
          <w:tcPr>
            <w:tcW w:w="6520" w:type="dxa"/>
          </w:tcPr>
          <w:p w14:paraId="0B757255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  <w:bookmarkEnd w:id="1"/>
          </w:p>
        </w:tc>
      </w:tr>
      <w:tr w:rsidR="00F45879" w:rsidRPr="00F45879" w14:paraId="29DAD80C" w14:textId="77777777" w:rsidTr="00423470">
        <w:tc>
          <w:tcPr>
            <w:tcW w:w="1809" w:type="dxa"/>
            <w:vMerge/>
          </w:tcPr>
          <w:p w14:paraId="7E556FD6" w14:textId="77777777"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2EB063F9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Affiliation:</w:t>
            </w:r>
          </w:p>
        </w:tc>
        <w:tc>
          <w:tcPr>
            <w:tcW w:w="6520" w:type="dxa"/>
          </w:tcPr>
          <w:p w14:paraId="3FF80B6B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278A47AF" w14:textId="77777777" w:rsidTr="00423470">
        <w:tc>
          <w:tcPr>
            <w:tcW w:w="1809" w:type="dxa"/>
            <w:vMerge/>
          </w:tcPr>
          <w:p w14:paraId="4B9F0579" w14:textId="77777777"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2EA1C6E1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Email:</w:t>
            </w:r>
          </w:p>
        </w:tc>
        <w:tc>
          <w:tcPr>
            <w:tcW w:w="6520" w:type="dxa"/>
          </w:tcPr>
          <w:p w14:paraId="0F576A00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2A9A7BF8" w14:textId="77777777" w:rsidTr="00423470">
        <w:tc>
          <w:tcPr>
            <w:tcW w:w="1809" w:type="dxa"/>
            <w:vMerge/>
          </w:tcPr>
          <w:p w14:paraId="7EECDB90" w14:textId="77777777"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5FB01F18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Tel:</w:t>
            </w:r>
          </w:p>
        </w:tc>
        <w:tc>
          <w:tcPr>
            <w:tcW w:w="6520" w:type="dxa"/>
          </w:tcPr>
          <w:p w14:paraId="02A5B842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251E7375" w14:textId="77777777" w:rsidTr="00423470">
        <w:tc>
          <w:tcPr>
            <w:tcW w:w="1809" w:type="dxa"/>
            <w:vMerge w:val="restart"/>
          </w:tcPr>
          <w:p w14:paraId="03929139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Co-Presenter 1</w:t>
            </w:r>
          </w:p>
        </w:tc>
        <w:tc>
          <w:tcPr>
            <w:tcW w:w="1418" w:type="dxa"/>
          </w:tcPr>
          <w:p w14:paraId="28D9DDB3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Full name:</w:t>
            </w:r>
          </w:p>
        </w:tc>
        <w:tc>
          <w:tcPr>
            <w:tcW w:w="6520" w:type="dxa"/>
          </w:tcPr>
          <w:p w14:paraId="491AD306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51051408" w14:textId="77777777" w:rsidTr="00423470">
        <w:tc>
          <w:tcPr>
            <w:tcW w:w="1809" w:type="dxa"/>
            <w:vMerge/>
          </w:tcPr>
          <w:p w14:paraId="1C402706" w14:textId="77777777"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6425CAA6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Affiliation:</w:t>
            </w:r>
          </w:p>
        </w:tc>
        <w:tc>
          <w:tcPr>
            <w:tcW w:w="6520" w:type="dxa"/>
          </w:tcPr>
          <w:p w14:paraId="18DC285C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250FC903" w14:textId="77777777" w:rsidTr="00423470">
        <w:tc>
          <w:tcPr>
            <w:tcW w:w="1809" w:type="dxa"/>
            <w:vMerge/>
          </w:tcPr>
          <w:p w14:paraId="4ADE631A" w14:textId="77777777"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08CC15F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Email:</w:t>
            </w:r>
          </w:p>
        </w:tc>
        <w:tc>
          <w:tcPr>
            <w:tcW w:w="6520" w:type="dxa"/>
          </w:tcPr>
          <w:p w14:paraId="42E34D0D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65983C3B" w14:textId="77777777" w:rsidTr="00423470">
        <w:tc>
          <w:tcPr>
            <w:tcW w:w="1809" w:type="dxa"/>
            <w:vMerge/>
          </w:tcPr>
          <w:p w14:paraId="699F3108" w14:textId="77777777"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1B2901E9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Tel:</w:t>
            </w:r>
          </w:p>
        </w:tc>
        <w:tc>
          <w:tcPr>
            <w:tcW w:w="6520" w:type="dxa"/>
          </w:tcPr>
          <w:p w14:paraId="0F3B00BE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0B68CEB1" w14:textId="77777777" w:rsidTr="00423470">
        <w:tc>
          <w:tcPr>
            <w:tcW w:w="1809" w:type="dxa"/>
            <w:vMerge w:val="restart"/>
          </w:tcPr>
          <w:p w14:paraId="1C4BA104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Co-Presenter 2</w:t>
            </w:r>
          </w:p>
        </w:tc>
        <w:tc>
          <w:tcPr>
            <w:tcW w:w="1418" w:type="dxa"/>
          </w:tcPr>
          <w:p w14:paraId="1C6CDA6A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Full name:</w:t>
            </w:r>
          </w:p>
        </w:tc>
        <w:tc>
          <w:tcPr>
            <w:tcW w:w="6520" w:type="dxa"/>
          </w:tcPr>
          <w:p w14:paraId="1703E4AF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2CFF4278" w14:textId="77777777" w:rsidTr="00423470">
        <w:tc>
          <w:tcPr>
            <w:tcW w:w="1809" w:type="dxa"/>
            <w:vMerge/>
          </w:tcPr>
          <w:p w14:paraId="4ECE09DB" w14:textId="77777777"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515D012E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Affiliation:</w:t>
            </w:r>
          </w:p>
        </w:tc>
        <w:tc>
          <w:tcPr>
            <w:tcW w:w="6520" w:type="dxa"/>
          </w:tcPr>
          <w:p w14:paraId="78032DC1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03ABD503" w14:textId="77777777" w:rsidTr="00423470">
        <w:tc>
          <w:tcPr>
            <w:tcW w:w="1809" w:type="dxa"/>
            <w:vMerge/>
          </w:tcPr>
          <w:p w14:paraId="57A5CB16" w14:textId="77777777"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0E6CEE80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Email:</w:t>
            </w:r>
          </w:p>
        </w:tc>
        <w:tc>
          <w:tcPr>
            <w:tcW w:w="6520" w:type="dxa"/>
          </w:tcPr>
          <w:p w14:paraId="0406605F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328044F9" w14:textId="77777777" w:rsidTr="00423470">
        <w:tc>
          <w:tcPr>
            <w:tcW w:w="1809" w:type="dxa"/>
            <w:vMerge/>
          </w:tcPr>
          <w:p w14:paraId="721785EA" w14:textId="77777777" w:rsidR="006556A9" w:rsidRPr="00F45879" w:rsidRDefault="006556A9" w:rsidP="00F4587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0B795A32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t>Tel:</w:t>
            </w:r>
          </w:p>
        </w:tc>
        <w:tc>
          <w:tcPr>
            <w:tcW w:w="6520" w:type="dxa"/>
          </w:tcPr>
          <w:p w14:paraId="4985F120" w14:textId="77777777" w:rsidR="006556A9" w:rsidRPr="00F45879" w:rsidRDefault="006556A9" w:rsidP="00F45879">
            <w:pPr>
              <w:pStyle w:val="NoSpacing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</w:tbl>
    <w:p w14:paraId="7DE2D0F5" w14:textId="77777777" w:rsidR="006556A9" w:rsidRDefault="006556A9" w:rsidP="00F45879">
      <w:pPr>
        <w:pStyle w:val="NoSpacing"/>
        <w:rPr>
          <w:lang w:val="en-US"/>
        </w:rPr>
      </w:pPr>
    </w:p>
    <w:p w14:paraId="0177324E" w14:textId="77777777" w:rsidR="006556A9" w:rsidRPr="00423470" w:rsidRDefault="006556A9" w:rsidP="006556A9">
      <w:pPr>
        <w:rPr>
          <w:b/>
          <w:bCs/>
          <w:kern w:val="32"/>
          <w:sz w:val="28"/>
          <w:szCs w:val="32"/>
          <w:lang w:val="en-US"/>
        </w:rPr>
      </w:pPr>
      <w:r w:rsidRPr="00423470">
        <w:rPr>
          <w:b/>
          <w:bCs/>
          <w:kern w:val="32"/>
          <w:sz w:val="28"/>
          <w:szCs w:val="32"/>
          <w:lang w:val="en-US"/>
        </w:rPr>
        <w:t>Information about the tutorial:</w:t>
      </w:r>
    </w:p>
    <w:p w14:paraId="54D19202" w14:textId="77777777" w:rsidR="006556A9" w:rsidRPr="0075349D" w:rsidRDefault="006556A9" w:rsidP="006556A9">
      <w:pPr>
        <w:rPr>
          <w:lang w:val="en-US"/>
        </w:rPr>
      </w:pPr>
    </w:p>
    <w:tbl>
      <w:tblPr>
        <w:tblStyle w:val="Grilledutableau1"/>
        <w:tblW w:w="0" w:type="auto"/>
        <w:tblInd w:w="-5" w:type="dxa"/>
        <w:tblLook w:val="01E0" w:firstRow="1" w:lastRow="1" w:firstColumn="1" w:lastColumn="1" w:noHBand="0" w:noVBand="0"/>
      </w:tblPr>
      <w:tblGrid>
        <w:gridCol w:w="1809"/>
        <w:gridCol w:w="7938"/>
      </w:tblGrid>
      <w:tr w:rsidR="00F45879" w:rsidRPr="00F45879" w14:paraId="2CBC2B72" w14:textId="77777777" w:rsidTr="00F45879">
        <w:trPr>
          <w:trHeight w:val="1030"/>
        </w:trPr>
        <w:tc>
          <w:tcPr>
            <w:tcW w:w="1809" w:type="dxa"/>
          </w:tcPr>
          <w:p w14:paraId="06DB2EFF" w14:textId="77777777" w:rsidR="00F45879" w:rsidRDefault="00F45879" w:rsidP="006556A9">
            <w:pPr>
              <w:pStyle w:val="Heading2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Tutorial Summary:</w:t>
            </w:r>
          </w:p>
          <w:p w14:paraId="21A6AA88" w14:textId="77777777" w:rsidR="00423470" w:rsidRPr="00423470" w:rsidRDefault="00423470" w:rsidP="00423470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Summary to be used for publicity</w:t>
            </w:r>
          </w:p>
        </w:tc>
        <w:tc>
          <w:tcPr>
            <w:tcW w:w="7938" w:type="dxa"/>
          </w:tcPr>
          <w:p w14:paraId="11E8D83C" w14:textId="77777777" w:rsidR="00F45879" w:rsidRPr="00F45879" w:rsidRDefault="00F45879" w:rsidP="006556A9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120 words (strict requirement)"/>
                    <w:maxLength w:val="1600"/>
                  </w:textInput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Max 120 words (strict requirement)</w:t>
            </w:r>
            <w:r w:rsidRPr="00F45879">
              <w:rPr>
                <w:szCs w:val="20"/>
                <w:lang w:val="en-US"/>
              </w:rPr>
              <w:fldChar w:fldCharType="end"/>
            </w:r>
          </w:p>
        </w:tc>
      </w:tr>
      <w:tr w:rsidR="00FC521F" w:rsidRPr="00F45879" w14:paraId="2D788555" w14:textId="77777777" w:rsidTr="00F45879">
        <w:trPr>
          <w:trHeight w:val="412"/>
        </w:trPr>
        <w:tc>
          <w:tcPr>
            <w:tcW w:w="1809" w:type="dxa"/>
          </w:tcPr>
          <w:p w14:paraId="6EBFF431" w14:textId="114382D6" w:rsidR="00FC521F" w:rsidRPr="00F45879" w:rsidRDefault="00FC521F" w:rsidP="006556A9">
            <w:pPr>
              <w:pStyle w:val="Heading2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Motivation and relevance to ETS:</w:t>
            </w:r>
          </w:p>
        </w:tc>
        <w:tc>
          <w:tcPr>
            <w:tcW w:w="7938" w:type="dxa"/>
          </w:tcPr>
          <w:p w14:paraId="5507F616" w14:textId="77777777" w:rsidR="00FC521F" w:rsidRPr="00F45879" w:rsidRDefault="00FC521F" w:rsidP="006A60CC">
            <w:pPr>
              <w:rPr>
                <w:szCs w:val="20"/>
                <w:lang w:val="en-US"/>
              </w:rPr>
            </w:pPr>
          </w:p>
        </w:tc>
      </w:tr>
      <w:tr w:rsidR="00F45879" w:rsidRPr="00F45879" w14:paraId="626FCFD9" w14:textId="77777777" w:rsidTr="00F45879">
        <w:trPr>
          <w:trHeight w:val="412"/>
        </w:trPr>
        <w:tc>
          <w:tcPr>
            <w:tcW w:w="1809" w:type="dxa"/>
          </w:tcPr>
          <w:p w14:paraId="49DB905A" w14:textId="77777777" w:rsidR="00F45879" w:rsidRPr="00F45879" w:rsidRDefault="00F45879" w:rsidP="006556A9">
            <w:pPr>
              <w:pStyle w:val="Heading2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Keywords:</w:t>
            </w:r>
          </w:p>
        </w:tc>
        <w:tc>
          <w:tcPr>
            <w:tcW w:w="7938" w:type="dxa"/>
          </w:tcPr>
          <w:p w14:paraId="073DA1AB" w14:textId="77777777" w:rsidR="00F45879" w:rsidRPr="00F45879" w:rsidRDefault="00F45879" w:rsidP="006A60CC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tween 3 and 10"/>
                    <w:maxLength w:val="1600"/>
                  </w:textInput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Between 3 and 10</w:t>
            </w:r>
            <w:r w:rsidRPr="00F45879">
              <w:rPr>
                <w:szCs w:val="20"/>
                <w:lang w:val="en-US"/>
              </w:rPr>
              <w:fldChar w:fldCharType="end"/>
            </w:r>
          </w:p>
        </w:tc>
      </w:tr>
      <w:tr w:rsidR="00F45879" w:rsidRPr="00F45879" w14:paraId="5751A70A" w14:textId="77777777" w:rsidTr="00F45879">
        <w:trPr>
          <w:trHeight w:val="630"/>
        </w:trPr>
        <w:tc>
          <w:tcPr>
            <w:tcW w:w="1809" w:type="dxa"/>
          </w:tcPr>
          <w:p w14:paraId="57591B58" w14:textId="77777777" w:rsidR="00F45879" w:rsidRPr="00F45879" w:rsidRDefault="00F45879" w:rsidP="00791184">
            <w:pPr>
              <w:pStyle w:val="Heading2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Intended Audience:</w:t>
            </w:r>
          </w:p>
        </w:tc>
        <w:bookmarkStart w:id="2" w:name="Texte4"/>
        <w:tc>
          <w:tcPr>
            <w:tcW w:w="7938" w:type="dxa"/>
          </w:tcPr>
          <w:p w14:paraId="107AEFE4" w14:textId="77777777" w:rsidR="00F45879" w:rsidRPr="00F45879" w:rsidRDefault="00F45879" w:rsidP="00791184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Max 50 words"/>
                    <w:maxLength w:val="500"/>
                  </w:textInput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Max 50 words</w:t>
            </w:r>
            <w:r w:rsidRPr="00F45879">
              <w:rPr>
                <w:szCs w:val="20"/>
                <w:lang w:val="en-US"/>
              </w:rPr>
              <w:fldChar w:fldCharType="end"/>
            </w:r>
            <w:bookmarkEnd w:id="2"/>
          </w:p>
        </w:tc>
      </w:tr>
      <w:tr w:rsidR="00FC521F" w:rsidRPr="00F45879" w14:paraId="0FEF0F43" w14:textId="77777777" w:rsidTr="00F45879">
        <w:trPr>
          <w:trHeight w:val="630"/>
        </w:trPr>
        <w:tc>
          <w:tcPr>
            <w:tcW w:w="1809" w:type="dxa"/>
          </w:tcPr>
          <w:p w14:paraId="7CF6615B" w14:textId="6B9ABBD7" w:rsidR="00FC521F" w:rsidRPr="00F45879" w:rsidRDefault="00FC521F" w:rsidP="00FC521F">
            <w:pPr>
              <w:pStyle w:val="Heading2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Program:</w:t>
            </w:r>
          </w:p>
          <w:p w14:paraId="05C98909" w14:textId="1301E1C3" w:rsidR="00FC521F" w:rsidRPr="00F45879" w:rsidRDefault="00FC521F" w:rsidP="00FC521F">
            <w:pPr>
              <w:pStyle w:val="Heading2"/>
              <w:rPr>
                <w:color w:val="auto"/>
                <w:lang w:val="en-US"/>
              </w:rPr>
            </w:pPr>
            <w:r w:rsidRPr="00F45879">
              <w:rPr>
                <w:b w:val="0"/>
                <w:color w:val="auto"/>
                <w:sz w:val="16"/>
                <w:lang w:val="en-US"/>
              </w:rPr>
              <w:t>Detailed analysis of the tutorial content</w:t>
            </w:r>
          </w:p>
        </w:tc>
        <w:tc>
          <w:tcPr>
            <w:tcW w:w="7938" w:type="dxa"/>
          </w:tcPr>
          <w:p w14:paraId="1F9AC7C8" w14:textId="4A3EB980" w:rsidR="00FC521F" w:rsidRPr="00F45879" w:rsidRDefault="00FC521F" w:rsidP="00FC521F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000 words"/>
                    <w:maxLength w:val="20000"/>
                  </w:textInput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Max 2000 words</w:t>
            </w:r>
            <w:r w:rsidRPr="00F45879">
              <w:rPr>
                <w:szCs w:val="20"/>
                <w:lang w:val="en-US"/>
              </w:rPr>
              <w:fldChar w:fldCharType="end"/>
            </w:r>
          </w:p>
        </w:tc>
      </w:tr>
      <w:tr w:rsidR="00F45879" w:rsidRPr="00F45879" w14:paraId="64BDB658" w14:textId="77777777" w:rsidTr="00605072">
        <w:trPr>
          <w:trHeight w:val="758"/>
        </w:trPr>
        <w:tc>
          <w:tcPr>
            <w:tcW w:w="1809" w:type="dxa"/>
          </w:tcPr>
          <w:p w14:paraId="728200B9" w14:textId="77777777" w:rsidR="00F45879" w:rsidRPr="00F45879" w:rsidRDefault="00F45879" w:rsidP="006556A9">
            <w:pPr>
              <w:pStyle w:val="Heading2"/>
              <w:rPr>
                <w:b w:val="0"/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Report on previous presentations of the tutorial</w:t>
            </w:r>
          </w:p>
        </w:tc>
        <w:tc>
          <w:tcPr>
            <w:tcW w:w="7938" w:type="dxa"/>
          </w:tcPr>
          <w:p w14:paraId="0062AE19" w14:textId="77777777" w:rsidR="00F45879" w:rsidRPr="00F45879" w:rsidRDefault="00F45879" w:rsidP="006556A9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szCs w:val="20"/>
                <w:lang w:val="en-US"/>
              </w:rPr>
              <w:fldChar w:fldCharType="end"/>
            </w:r>
          </w:p>
        </w:tc>
      </w:tr>
      <w:tr w:rsidR="009B1AD1" w:rsidRPr="00F45879" w14:paraId="41A052F4" w14:textId="77777777" w:rsidTr="00605072">
        <w:trPr>
          <w:trHeight w:val="758"/>
        </w:trPr>
        <w:tc>
          <w:tcPr>
            <w:tcW w:w="1809" w:type="dxa"/>
          </w:tcPr>
          <w:p w14:paraId="4880CA1F" w14:textId="2F6023D5" w:rsidR="009B1AD1" w:rsidRPr="00F45879" w:rsidRDefault="009B1AD1" w:rsidP="006556A9">
            <w:pPr>
              <w:pStyle w:val="Heading2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Is this linked to a special session. In case yes, provide title</w:t>
            </w:r>
          </w:p>
        </w:tc>
        <w:tc>
          <w:tcPr>
            <w:tcW w:w="7938" w:type="dxa"/>
          </w:tcPr>
          <w:p w14:paraId="0FD6E1C7" w14:textId="77777777" w:rsidR="009B1AD1" w:rsidRPr="00F45879" w:rsidRDefault="009B1AD1" w:rsidP="006556A9">
            <w:pPr>
              <w:rPr>
                <w:szCs w:val="20"/>
                <w:lang w:val="en-US"/>
              </w:rPr>
            </w:pPr>
          </w:p>
        </w:tc>
      </w:tr>
    </w:tbl>
    <w:p w14:paraId="5D092FD3" w14:textId="77777777" w:rsidR="00F45879" w:rsidRDefault="00F45879" w:rsidP="006556A9">
      <w:pPr>
        <w:rPr>
          <w:b/>
          <w:bCs/>
          <w:color w:val="333399"/>
          <w:kern w:val="32"/>
          <w:sz w:val="28"/>
          <w:szCs w:val="32"/>
          <w:lang w:val="en-US"/>
        </w:rPr>
      </w:pPr>
    </w:p>
    <w:p w14:paraId="447CA26B" w14:textId="265D41F1" w:rsidR="006556A9" w:rsidRPr="00F45879" w:rsidRDefault="006556A9" w:rsidP="006556A9">
      <w:pPr>
        <w:rPr>
          <w:b/>
          <w:bCs/>
          <w:kern w:val="32"/>
          <w:sz w:val="28"/>
          <w:szCs w:val="32"/>
          <w:lang w:val="en-US"/>
        </w:rPr>
      </w:pPr>
      <w:r w:rsidRPr="00F45879">
        <w:rPr>
          <w:b/>
          <w:bCs/>
          <w:kern w:val="32"/>
          <w:sz w:val="28"/>
          <w:szCs w:val="32"/>
          <w:lang w:val="en-US"/>
        </w:rPr>
        <w:t>Biographies of the presenters: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9"/>
        <w:gridCol w:w="7938"/>
      </w:tblGrid>
      <w:tr w:rsidR="00F45879" w:rsidRPr="00F45879" w14:paraId="4BA8432F" w14:textId="77777777" w:rsidTr="00F45879">
        <w:trPr>
          <w:trHeight w:val="1224"/>
        </w:trPr>
        <w:tc>
          <w:tcPr>
            <w:tcW w:w="1809" w:type="dxa"/>
          </w:tcPr>
          <w:p w14:paraId="7C6FCADE" w14:textId="77777777" w:rsidR="006556A9" w:rsidRPr="00F45879" w:rsidRDefault="006556A9" w:rsidP="006556A9">
            <w:pPr>
              <w:pStyle w:val="Heading2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lastRenderedPageBreak/>
              <w:t>Coordinating Presenter:</w:t>
            </w:r>
          </w:p>
        </w:tc>
        <w:tc>
          <w:tcPr>
            <w:tcW w:w="7938" w:type="dxa"/>
          </w:tcPr>
          <w:p w14:paraId="67C6AB58" w14:textId="77777777" w:rsidR="006556A9" w:rsidRPr="00F45879" w:rsidRDefault="006556A9" w:rsidP="006556A9">
            <w:pPr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0FE30705" w14:textId="77777777" w:rsidTr="00F45879">
        <w:trPr>
          <w:trHeight w:val="1224"/>
        </w:trPr>
        <w:tc>
          <w:tcPr>
            <w:tcW w:w="1809" w:type="dxa"/>
          </w:tcPr>
          <w:p w14:paraId="1126315A" w14:textId="77777777" w:rsidR="006556A9" w:rsidRPr="00F45879" w:rsidRDefault="006556A9" w:rsidP="006556A9">
            <w:pPr>
              <w:pStyle w:val="Heading2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Co-Presenter 1</w:t>
            </w:r>
          </w:p>
        </w:tc>
        <w:tc>
          <w:tcPr>
            <w:tcW w:w="7938" w:type="dxa"/>
          </w:tcPr>
          <w:p w14:paraId="014003EB" w14:textId="77777777" w:rsidR="006556A9" w:rsidRPr="00F45879" w:rsidRDefault="006556A9" w:rsidP="006556A9">
            <w:pPr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1633A6FB" w14:textId="77777777" w:rsidTr="00F45879">
        <w:trPr>
          <w:trHeight w:val="1224"/>
        </w:trPr>
        <w:tc>
          <w:tcPr>
            <w:tcW w:w="1809" w:type="dxa"/>
          </w:tcPr>
          <w:p w14:paraId="13910A96" w14:textId="77777777" w:rsidR="006556A9" w:rsidRPr="00F45879" w:rsidRDefault="006556A9" w:rsidP="006556A9">
            <w:pPr>
              <w:pStyle w:val="Heading2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Co-Presenter 2</w:t>
            </w:r>
          </w:p>
        </w:tc>
        <w:tc>
          <w:tcPr>
            <w:tcW w:w="7938" w:type="dxa"/>
          </w:tcPr>
          <w:p w14:paraId="3E4FCB36" w14:textId="77777777" w:rsidR="006556A9" w:rsidRPr="00F45879" w:rsidRDefault="006556A9" w:rsidP="006556A9">
            <w:pPr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</w:tbl>
    <w:p w14:paraId="5699AA92" w14:textId="77777777" w:rsidR="006556A9" w:rsidRPr="005C0D66" w:rsidRDefault="006556A9" w:rsidP="006556A9">
      <w:pPr>
        <w:rPr>
          <w:lang w:val="en-US"/>
        </w:rPr>
      </w:pPr>
    </w:p>
    <w:p w14:paraId="60319680" w14:textId="77777777" w:rsidR="006556A9" w:rsidRPr="005C0D66" w:rsidRDefault="006556A9" w:rsidP="006556A9">
      <w:pPr>
        <w:rPr>
          <w:lang w:val="en-US"/>
        </w:rPr>
      </w:pPr>
    </w:p>
    <w:p w14:paraId="6967A92E" w14:textId="77777777" w:rsidR="006556A9" w:rsidRPr="005C0D66" w:rsidRDefault="006556A9" w:rsidP="006556A9">
      <w:pPr>
        <w:rPr>
          <w:lang w:val="en-US"/>
        </w:rPr>
      </w:pPr>
    </w:p>
    <w:sectPr w:rsidR="006556A9" w:rsidRPr="005C0D66" w:rsidSect="006556A9">
      <w:headerReference w:type="default" r:id="rId8"/>
      <w:footerReference w:type="default" r:id="rId9"/>
      <w:pgSz w:w="11907" w:h="16839"/>
      <w:pgMar w:top="1440" w:right="992" w:bottom="172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D993" w14:textId="77777777" w:rsidR="00E27ACE" w:rsidRDefault="00E27ACE" w:rsidP="006556A9">
      <w:r>
        <w:separator/>
      </w:r>
    </w:p>
  </w:endnote>
  <w:endnote w:type="continuationSeparator" w:id="0">
    <w:p w14:paraId="0AF00254" w14:textId="77777777" w:rsidR="00E27ACE" w:rsidRDefault="00E27ACE" w:rsidP="0065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7A5C" w14:textId="00B92167" w:rsidR="006556A9" w:rsidRPr="00DD391E" w:rsidRDefault="006556A9" w:rsidP="006556A9">
    <w:pPr>
      <w:pStyle w:val="Footer"/>
      <w:pBdr>
        <w:top w:val="single" w:sz="6" w:space="1" w:color="auto"/>
      </w:pBdr>
      <w:jc w:val="right"/>
      <w:rPr>
        <w:sz w:val="18"/>
      </w:rPr>
    </w:pPr>
    <w:r w:rsidRPr="00DD391E">
      <w:rPr>
        <w:sz w:val="18"/>
      </w:rPr>
      <w:t xml:space="preserve">Page </w:t>
    </w:r>
    <w:r w:rsidRPr="00DD391E">
      <w:rPr>
        <w:sz w:val="18"/>
      </w:rPr>
      <w:fldChar w:fldCharType="begin"/>
    </w:r>
    <w:r w:rsidRPr="00DD391E">
      <w:rPr>
        <w:sz w:val="18"/>
      </w:rPr>
      <w:instrText xml:space="preserve"> PAGE   \* MERGEFORMAT </w:instrText>
    </w:r>
    <w:r w:rsidRPr="00DD391E">
      <w:rPr>
        <w:sz w:val="18"/>
      </w:rPr>
      <w:fldChar w:fldCharType="separate"/>
    </w:r>
    <w:r w:rsidR="002512C8">
      <w:rPr>
        <w:noProof/>
        <w:sz w:val="18"/>
      </w:rPr>
      <w:t>1</w:t>
    </w:r>
    <w:r w:rsidRPr="00DD391E">
      <w:rPr>
        <w:sz w:val="18"/>
      </w:rPr>
      <w:fldChar w:fldCharType="end"/>
    </w:r>
    <w:r w:rsidRPr="00DD391E">
      <w:rPr>
        <w:sz w:val="18"/>
      </w:rPr>
      <w:t>/</w:t>
    </w:r>
    <w:r w:rsidRPr="00DD391E">
      <w:rPr>
        <w:sz w:val="18"/>
      </w:rPr>
      <w:fldChar w:fldCharType="begin"/>
    </w:r>
    <w:r w:rsidRPr="00DD391E">
      <w:rPr>
        <w:sz w:val="18"/>
      </w:rPr>
      <w:instrText xml:space="preserve"> SECTIONPAGES   \* MERGEFORMAT </w:instrText>
    </w:r>
    <w:r w:rsidRPr="00DD391E">
      <w:rPr>
        <w:sz w:val="18"/>
      </w:rPr>
      <w:fldChar w:fldCharType="separate"/>
    </w:r>
    <w:r w:rsidR="004025EA">
      <w:rPr>
        <w:noProof/>
        <w:sz w:val="18"/>
      </w:rPr>
      <w:t>2</w:t>
    </w:r>
    <w:r w:rsidRPr="00DD391E">
      <w:rPr>
        <w:sz w:val="18"/>
      </w:rPr>
      <w:fldChar w:fldCharType="end"/>
    </w:r>
  </w:p>
  <w:p w14:paraId="4C2C067E" w14:textId="77777777" w:rsidR="006556A9" w:rsidRDefault="00655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F438" w14:textId="77777777" w:rsidR="00E27ACE" w:rsidRDefault="00E27ACE" w:rsidP="006556A9">
      <w:r>
        <w:separator/>
      </w:r>
    </w:p>
  </w:footnote>
  <w:footnote w:type="continuationSeparator" w:id="0">
    <w:p w14:paraId="1CF7A2B8" w14:textId="77777777" w:rsidR="00E27ACE" w:rsidRDefault="00E27ACE" w:rsidP="0065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4E6D" w14:textId="028D522C" w:rsidR="006556A9" w:rsidRPr="0075349D" w:rsidRDefault="006556A9" w:rsidP="006556A9">
    <w:pPr>
      <w:pStyle w:val="Header"/>
      <w:pBdr>
        <w:bottom w:val="single" w:sz="4" w:space="1" w:color="auto"/>
      </w:pBdr>
      <w:jc w:val="right"/>
      <w:rPr>
        <w:sz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B8A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202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9D"/>
    <w:rsid w:val="000103F7"/>
    <w:rsid w:val="00057D9D"/>
    <w:rsid w:val="00070B45"/>
    <w:rsid w:val="000E3303"/>
    <w:rsid w:val="000E4EA0"/>
    <w:rsid w:val="0020062C"/>
    <w:rsid w:val="002512C8"/>
    <w:rsid w:val="0025341C"/>
    <w:rsid w:val="00291E8C"/>
    <w:rsid w:val="003D4097"/>
    <w:rsid w:val="003F40E9"/>
    <w:rsid w:val="004025EA"/>
    <w:rsid w:val="00423470"/>
    <w:rsid w:val="00444B2A"/>
    <w:rsid w:val="00605072"/>
    <w:rsid w:val="006556A9"/>
    <w:rsid w:val="006A60CC"/>
    <w:rsid w:val="007278ED"/>
    <w:rsid w:val="00750CBC"/>
    <w:rsid w:val="0075349D"/>
    <w:rsid w:val="007F761E"/>
    <w:rsid w:val="00852023"/>
    <w:rsid w:val="00884482"/>
    <w:rsid w:val="009B1AD1"/>
    <w:rsid w:val="009C3D8B"/>
    <w:rsid w:val="00A9292C"/>
    <w:rsid w:val="00BC112A"/>
    <w:rsid w:val="00C02827"/>
    <w:rsid w:val="00CE6E68"/>
    <w:rsid w:val="00D044FA"/>
    <w:rsid w:val="00D87942"/>
    <w:rsid w:val="00E27ACE"/>
    <w:rsid w:val="00E4617D"/>
    <w:rsid w:val="00E56844"/>
    <w:rsid w:val="00E95D47"/>
    <w:rsid w:val="00F148C8"/>
    <w:rsid w:val="00F27B5C"/>
    <w:rsid w:val="00F45879"/>
    <w:rsid w:val="00F65FF9"/>
    <w:rsid w:val="00FC521F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34E8C"/>
  <w15:chartTrackingRefBased/>
  <w15:docId w15:val="{8D7BB8D0-FDFD-46A3-80BB-31EFE805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/>
      <w:bCs/>
      <w:sz w:val="20"/>
      <w:szCs w:val="26"/>
      <w:lang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rsid w:val="0075349D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paragraph" w:customStyle="1" w:styleId="Titresformulaire">
    <w:name w:val="Titres formulaire"/>
    <w:basedOn w:val="Normal"/>
    <w:pPr>
      <w:jc w:val="right"/>
    </w:pPr>
    <w:rPr>
      <w:rFonts w:ascii="Arial" w:hAnsi="Arial" w:cs="Arial"/>
      <w:sz w:val="20"/>
      <w:szCs w:val="20"/>
      <w:lang w:bidi="fr-FR"/>
    </w:rPr>
  </w:style>
  <w:style w:type="character" w:customStyle="1" w:styleId="HeaderChar">
    <w:name w:val="Header Char"/>
    <w:link w:val="Header"/>
    <w:rsid w:val="0075349D"/>
    <w:rPr>
      <w:rFonts w:ascii="Tahoma" w:hAnsi="Tahoma" w:cs="Tahoma"/>
      <w:sz w:val="22"/>
      <w:szCs w:val="22"/>
    </w:rPr>
  </w:style>
  <w:style w:type="paragraph" w:customStyle="1" w:styleId="Descriptiontitreformulaire">
    <w:name w:val="Description titre formulaire"/>
    <w:basedOn w:val="Titresformulaire"/>
    <w:rPr>
      <w:color w:val="808080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Cartitre3">
    <w:name w:val="Car. titre 3"/>
    <w:rPr>
      <w:rFonts w:ascii="Tahoma" w:hAnsi="Tahoma" w:cs="Tahoma" w:hint="default"/>
      <w:b/>
      <w:bCs/>
      <w:szCs w:val="26"/>
      <w:lang w:val="fr-FR" w:eastAsia="fr-FR" w:bidi="fr-FR"/>
    </w:rPr>
  </w:style>
  <w:style w:type="paragraph" w:styleId="Footer">
    <w:name w:val="footer"/>
    <w:basedOn w:val="Normal"/>
    <w:link w:val="FooterChar"/>
    <w:uiPriority w:val="99"/>
    <w:rsid w:val="0075349D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Cartitresformulaire">
    <w:name w:val="Car. titres formulaire"/>
    <w:rPr>
      <w:rFonts w:ascii="Arial" w:hAnsi="Arial" w:cs="Arial" w:hint="default"/>
      <w:lang w:val="fr-FR" w:eastAsia="fr-FR" w:bidi="fr-FR"/>
    </w:rPr>
  </w:style>
  <w:style w:type="character" w:customStyle="1" w:styleId="FooterChar">
    <w:name w:val="Footer Char"/>
    <w:link w:val="Footer"/>
    <w:uiPriority w:val="99"/>
    <w:rsid w:val="0075349D"/>
    <w:rPr>
      <w:rFonts w:ascii="Tahoma" w:hAnsi="Tahoma" w:cs="Tahoma"/>
      <w:sz w:val="22"/>
      <w:szCs w:val="22"/>
    </w:rPr>
  </w:style>
  <w:style w:type="character" w:customStyle="1" w:styleId="Cardescriptiontitreformulaire">
    <w:name w:val="Car. description titre formulaire"/>
    <w:rPr>
      <w:rFonts w:ascii="Arial" w:hAnsi="Arial" w:cs="Arial" w:hint="default"/>
      <w:color w:val="80808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56844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rsid w:val="00E56844"/>
    <w:rPr>
      <w:rFonts w:ascii="Lucida Grande" w:hAnsi="Lucida Grande" w:cs="Lucida Grande"/>
      <w:sz w:val="18"/>
      <w:szCs w:val="18"/>
      <w:lang w:val="fr-FR" w:eastAsia="fr-FR"/>
    </w:rPr>
  </w:style>
  <w:style w:type="paragraph" w:styleId="NoSpacing">
    <w:name w:val="No Spacing"/>
    <w:uiPriority w:val="1"/>
    <w:qFormat/>
    <w:rsid w:val="00F45879"/>
    <w:rPr>
      <w:rFonts w:ascii="Tahoma" w:hAnsi="Tahoma" w:cs="Tahoma"/>
      <w:sz w:val="22"/>
      <w:szCs w:val="22"/>
      <w:lang w:val="fr-FR" w:eastAsia="fr-FR"/>
    </w:rPr>
  </w:style>
  <w:style w:type="table" w:styleId="TableGrid">
    <w:name w:val="Table Grid"/>
    <w:basedOn w:val="TableNormal"/>
    <w:rsid w:val="00F4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natale.LIRMM_NT\Application%20Data\Microsoft\Templates\Informations%20de%20voy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920F-1B2F-4527-B785-C0959BA8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 de voyage</Template>
  <TotalTime>33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Embedded TUTORIAL Submission Template</vt:lpstr>
      <vt:lpstr/>
    </vt:vector>
  </TitlesOfParts>
  <Company>Microsoft Corporation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TUTORIAL Submission Template</dc:title>
  <dc:subject/>
  <dc:creator>paolo Bernardi</dc:creator>
  <cp:keywords/>
  <cp:lastModifiedBy>Mottaqiallah Taouil</cp:lastModifiedBy>
  <cp:revision>5</cp:revision>
  <cp:lastPrinted>2015-08-10T23:27:00Z</cp:lastPrinted>
  <dcterms:created xsi:type="dcterms:W3CDTF">2023-09-25T16:42:00Z</dcterms:created>
  <dcterms:modified xsi:type="dcterms:W3CDTF">2023-09-27T20:35:00Z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TC010817771036</vt:lpwstr>
  </property>
</Properties>
</file>